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5220"/>
        <w:gridCol w:w="5670"/>
      </w:tblGrid>
      <w:tr w:rsidR="002C2CDD" w:rsidRPr="00906BEE" w:rsidTr="008E71AC">
        <w:tc>
          <w:tcPr>
            <w:tcW w:w="5220" w:type="dxa"/>
            <w:tcMar>
              <w:top w:w="504" w:type="dxa"/>
              <w:right w:w="720" w:type="dxa"/>
            </w:tcMar>
          </w:tcPr>
          <w:p w:rsidR="00523479" w:rsidRPr="00906BEE" w:rsidRDefault="00E02DCD" w:rsidP="008E71AC">
            <w:pPr>
              <w:pStyle w:val="Initials"/>
              <w:ind w:left="0"/>
              <w:jc w:val="left"/>
            </w:pPr>
            <w:r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79299328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Enter initials:"/>
                <w:tag w:val="Enter initials:"/>
                <w:id w:val="-606576828"/>
                <w:placeholder>
                  <w:docPart w:val="9B8460A89B374EFAAE5741A5850578F0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E71AC">
                  <w:t xml:space="preserve"> </w:t>
                </w:r>
                <w:r w:rsidR="00117BA2">
                  <w:t>QKM</w:t>
                </w:r>
              </w:sdtContent>
            </w:sdt>
          </w:p>
          <w:p w:rsidR="00A50939" w:rsidRPr="00906BEE" w:rsidRDefault="008E71AC" w:rsidP="008E71AC">
            <w:pPr>
              <w:pStyle w:val="Heading3"/>
              <w:ind w:right="180"/>
            </w:pPr>
            <w:r>
              <w:t>Pyetje</w:t>
            </w:r>
          </w:p>
          <w:p w:rsidR="008E71AC" w:rsidRPr="008E71AC" w:rsidRDefault="008E71AC" w:rsidP="008E71AC">
            <w:pPr>
              <w:pStyle w:val="Heading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117BA2">
              <w:rPr>
                <w:rFonts w:ascii="Times New Roman" w:hAnsi="Times New Roman" w:cs="Times New Roman"/>
                <w:caps w:val="0"/>
              </w:rPr>
              <w:t>Cka</w:t>
            </w:r>
            <w:proofErr w:type="spellEnd"/>
            <w:r w:rsidRPr="00117BA2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caps w:val="0"/>
              </w:rPr>
              <w:t>kuptoni</w:t>
            </w:r>
            <w:proofErr w:type="spellEnd"/>
            <w:r w:rsidRPr="008E71AC">
              <w:rPr>
                <w:rFonts w:ascii="Times New Roman" w:hAnsi="Times New Roman" w:cs="Times New Roman"/>
                <w:caps w:val="0"/>
              </w:rPr>
              <w:t xml:space="preserve"> me </w:t>
            </w:r>
            <w:proofErr w:type="spellStart"/>
            <w:r w:rsidRPr="008E71AC">
              <w:rPr>
                <w:rFonts w:ascii="Times New Roman" w:hAnsi="Times New Roman" w:cs="Times New Roman"/>
                <w:caps w:val="0"/>
              </w:rPr>
              <w:t>tregit</w:t>
            </w:r>
            <w:proofErr w:type="spellEnd"/>
          </w:p>
          <w:p w:rsidR="008E71AC" w:rsidRPr="008E71AC" w:rsidRDefault="008E71AC" w:rsidP="008E71AC">
            <w:pPr>
              <w:pStyle w:val="Heading4"/>
              <w:numPr>
                <w:ilvl w:val="0"/>
                <w:numId w:val="15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8E71AC">
              <w:rPr>
                <w:rFonts w:ascii="Times New Roman" w:hAnsi="Times New Roman" w:cs="Times New Roman"/>
                <w:caps w:val="0"/>
              </w:rPr>
              <w:t>Cilat</w:t>
            </w:r>
            <w:proofErr w:type="spellEnd"/>
            <w:r w:rsidRPr="008E71AC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caps w:val="0"/>
              </w:rPr>
              <w:t>eshte</w:t>
            </w:r>
            <w:proofErr w:type="spellEnd"/>
            <w:r w:rsidRPr="008E71AC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caps w:val="0"/>
              </w:rPr>
              <w:t>detyra</w:t>
            </w:r>
            <w:proofErr w:type="spellEnd"/>
            <w:r w:rsidRPr="008E71AC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caps w:val="0"/>
              </w:rPr>
              <w:t>primare</w:t>
            </w:r>
            <w:proofErr w:type="spellEnd"/>
            <w:r w:rsidRPr="008E71AC">
              <w:rPr>
                <w:rFonts w:ascii="Times New Roman" w:hAnsi="Times New Roman" w:cs="Times New Roman"/>
                <w:caps w:val="0"/>
              </w:rPr>
              <w:t xml:space="preserve"> e </w:t>
            </w:r>
            <w:proofErr w:type="spellStart"/>
            <w:r w:rsidRPr="008E71AC">
              <w:rPr>
                <w:rFonts w:ascii="Times New Roman" w:hAnsi="Times New Roman" w:cs="Times New Roman"/>
                <w:caps w:val="0"/>
              </w:rPr>
              <w:t>tregtisë</w:t>
            </w:r>
            <w:proofErr w:type="spellEnd"/>
          </w:p>
          <w:p w:rsidR="008E71AC" w:rsidRPr="008E71AC" w:rsidRDefault="008E71AC" w:rsidP="00B37CD3">
            <w:pPr>
              <w:pStyle w:val="Heading4"/>
              <w:numPr>
                <w:ilvl w:val="0"/>
                <w:numId w:val="15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8E71AC">
              <w:rPr>
                <w:rFonts w:ascii="Times New Roman" w:hAnsi="Times New Roman" w:cs="Times New Roman"/>
                <w:caps w:val="0"/>
              </w:rPr>
              <w:t xml:space="preserve">Si </w:t>
            </w:r>
            <w:proofErr w:type="spellStart"/>
            <w:r w:rsidRPr="008E71AC">
              <w:rPr>
                <w:rFonts w:ascii="Times New Roman" w:hAnsi="Times New Roman" w:cs="Times New Roman"/>
                <w:caps w:val="0"/>
              </w:rPr>
              <w:t>ka</w:t>
            </w:r>
            <w:proofErr w:type="spellEnd"/>
            <w:r w:rsidRPr="008E71AC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caps w:val="0"/>
              </w:rPr>
              <w:t>ndikuar</w:t>
            </w:r>
            <w:proofErr w:type="spellEnd"/>
            <w:r w:rsidRPr="008E71AC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caps w:val="0"/>
              </w:rPr>
              <w:t>evaluimi</w:t>
            </w:r>
            <w:proofErr w:type="spellEnd"/>
            <w:r w:rsidRPr="008E71AC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caps w:val="0"/>
              </w:rPr>
              <w:t>i</w:t>
            </w:r>
            <w:proofErr w:type="spellEnd"/>
            <w:r w:rsidRPr="008E71AC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caps w:val="0"/>
              </w:rPr>
              <w:t>parasë</w:t>
            </w:r>
            <w:proofErr w:type="spellEnd"/>
          </w:p>
          <w:p w:rsidR="008E71AC" w:rsidRPr="008E71AC" w:rsidRDefault="008E71AC" w:rsidP="00B37CD3">
            <w:pPr>
              <w:pStyle w:val="Heading4"/>
              <w:numPr>
                <w:ilvl w:val="0"/>
                <w:numId w:val="15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8E71AC">
              <w:rPr>
                <w:rFonts w:ascii="Times New Roman" w:hAnsi="Times New Roman" w:cs="Times New Roman"/>
                <w:caps w:val="0"/>
              </w:rPr>
              <w:t>Cfar</w:t>
            </w:r>
            <w:proofErr w:type="spellEnd"/>
            <w:r w:rsidRPr="008E71AC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caps w:val="0"/>
              </w:rPr>
              <w:t>pune</w:t>
            </w:r>
            <w:proofErr w:type="spellEnd"/>
            <w:r w:rsidRPr="008E71AC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caps w:val="0"/>
              </w:rPr>
              <w:t>bejnë</w:t>
            </w:r>
            <w:proofErr w:type="spellEnd"/>
            <w:r w:rsidRPr="008E71AC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caps w:val="0"/>
              </w:rPr>
              <w:t>tregtare</w:t>
            </w:r>
            <w:proofErr w:type="spellEnd"/>
          </w:p>
          <w:p w:rsidR="008E71AC" w:rsidRPr="008E71AC" w:rsidRDefault="008E71AC" w:rsidP="00B37CD3">
            <w:pPr>
              <w:pStyle w:val="Heading4"/>
              <w:numPr>
                <w:ilvl w:val="0"/>
                <w:numId w:val="15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8E71AC">
              <w:rPr>
                <w:rFonts w:ascii="Times New Roman" w:hAnsi="Times New Roman" w:cs="Times New Roman"/>
              </w:rPr>
              <w:t>C</w:t>
            </w:r>
            <w:r w:rsidRPr="008E71AC">
              <w:rPr>
                <w:rFonts w:ascii="Times New Roman" w:hAnsi="Times New Roman" w:cs="Times New Roman"/>
                <w:caps w:val="0"/>
              </w:rPr>
              <w:t>ka</w:t>
            </w:r>
            <w:proofErr w:type="spellEnd"/>
            <w:r w:rsidRPr="008E71AC">
              <w:rPr>
                <w:rFonts w:ascii="Times New Roman" w:hAnsi="Times New Roman" w:cs="Times New Roman"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caps w:val="0"/>
              </w:rPr>
              <w:t>qoj</w:t>
            </w:r>
            <w:proofErr w:type="spellEnd"/>
            <w:r w:rsidRPr="008E71AC">
              <w:rPr>
                <w:rFonts w:ascii="Times New Roman" w:hAnsi="Times New Roman" w:cs="Times New Roman"/>
                <w:caps w:val="0"/>
              </w:rPr>
              <w:t xml:space="preserve"> ne </w:t>
            </w:r>
            <w:proofErr w:type="spellStart"/>
            <w:r w:rsidRPr="008E71AC">
              <w:rPr>
                <w:rFonts w:ascii="Times New Roman" w:hAnsi="Times New Roman" w:cs="Times New Roman"/>
                <w:caps w:val="0"/>
              </w:rPr>
              <w:t>zhvillimin</w:t>
            </w:r>
            <w:proofErr w:type="spellEnd"/>
            <w:r w:rsidRPr="008E71AC">
              <w:rPr>
                <w:rFonts w:ascii="Times New Roman" w:hAnsi="Times New Roman" w:cs="Times New Roman"/>
                <w:caps w:val="0"/>
              </w:rPr>
              <w:t xml:space="preserve"> e </w:t>
            </w:r>
            <w:proofErr w:type="spellStart"/>
            <w:r w:rsidRPr="008E71AC">
              <w:rPr>
                <w:rFonts w:ascii="Times New Roman" w:hAnsi="Times New Roman" w:cs="Times New Roman"/>
                <w:caps w:val="0"/>
              </w:rPr>
              <w:t>tregtisë</w:t>
            </w:r>
            <w:proofErr w:type="spellEnd"/>
          </w:p>
          <w:p w:rsidR="008E71AC" w:rsidRPr="008E71AC" w:rsidRDefault="008E71AC" w:rsidP="00B37CD3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Cili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është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kuptimi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dhe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definimi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i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tregtisë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?</w:t>
            </w:r>
          </w:p>
          <w:p w:rsidR="008E71AC" w:rsidRPr="008E71AC" w:rsidRDefault="008E71AC" w:rsidP="00B37CD3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Çka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paraqet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shitja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me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katalog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dhe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shitja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on-line?</w:t>
            </w:r>
          </w:p>
          <w:p w:rsidR="008E71AC" w:rsidRPr="008E71AC" w:rsidRDefault="008E71AC" w:rsidP="008E71AC">
            <w:pPr>
              <w:pStyle w:val="Heading4"/>
              <w:numPr>
                <w:ilvl w:val="0"/>
                <w:numId w:val="15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Cili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është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roli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i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tregtisë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për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ekonomin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një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vendi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?</w:t>
            </w:r>
          </w:p>
          <w:p w:rsidR="008E71AC" w:rsidRPr="008E71AC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Cilat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janë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arsyet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kryesore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tregtisë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ndërkombtare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dhe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komentoni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këta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faktor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se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cka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paraqesin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?</w:t>
            </w:r>
          </w:p>
          <w:p w:rsidR="008E71AC" w:rsidRPr="008E71AC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i/>
                <w:caps w:val="0"/>
              </w:rPr>
            </w:pPr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Si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behet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ndarja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gram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e 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tregtisë</w:t>
            </w:r>
            <w:proofErr w:type="spellEnd"/>
            <w:proofErr w:type="gram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sipas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qarkullimit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?</w:t>
            </w:r>
          </w:p>
          <w:p w:rsidR="008E71AC" w:rsidRPr="008E71AC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i/>
                <w:caps w:val="0"/>
              </w:rPr>
            </w:pPr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Si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behet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ndarja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tregtisë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sipas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teritorit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?</w:t>
            </w:r>
          </w:p>
          <w:p w:rsidR="008E71AC" w:rsidRPr="008E71AC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i/>
                <w:caps w:val="0"/>
              </w:rPr>
            </w:pPr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Si 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komentoni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tregtin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me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pakic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dhe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shumicë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?</w:t>
            </w:r>
          </w:p>
          <w:p w:rsidR="008E71AC" w:rsidRPr="008E71AC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i/>
                <w:caps w:val="0"/>
              </w:rPr>
            </w:pPr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Ne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cilat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forma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mund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furnizohet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me mall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tregtia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me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pakic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?</w:t>
            </w:r>
          </w:p>
          <w:p w:rsidR="008E71AC" w:rsidRPr="008E71AC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i/>
                <w:caps w:val="0"/>
              </w:rPr>
            </w:pP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Tregtaret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tregut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me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shumic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apo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pakic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kan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zgjedhje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me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gjere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?</w:t>
            </w:r>
          </w:p>
          <w:p w:rsidR="008E71AC" w:rsidRPr="008E71AC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i/>
                <w:caps w:val="0"/>
              </w:rPr>
            </w:pP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Tregtar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me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shumicë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konsiderohen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gjithë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subjektet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afariste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që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blejnë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nga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proofErr w:type="gram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prodhuesit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dhe</w:t>
            </w:r>
            <w:proofErr w:type="spellEnd"/>
            <w:proofErr w:type="gram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ua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shesin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(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kujt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):  </w:t>
            </w:r>
          </w:p>
          <w:p w:rsidR="002C2CDD" w:rsidRPr="008E71AC" w:rsidRDefault="002C2CDD" w:rsidP="008E71AC">
            <w:pPr>
              <w:ind w:left="-360"/>
            </w:pPr>
          </w:p>
          <w:p w:rsidR="00741125" w:rsidRPr="00906BEE" w:rsidRDefault="00741125" w:rsidP="008E71AC"/>
        </w:tc>
        <w:tc>
          <w:tcPr>
            <w:tcW w:w="5670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5670"/>
            </w:tblGrid>
            <w:tr w:rsidR="00C612DA" w:rsidRPr="00906BEE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906BEE" w:rsidRDefault="003B2C79" w:rsidP="008E71AC">
                  <w:pPr>
                    <w:pStyle w:val="Heading1"/>
                    <w:jc w:val="left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93E3901D6F3A4AFA8203FC14F55BB5EE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117BA2">
                        <w:t>Prof: blerim morina</w:t>
                      </w:r>
                    </w:sdtContent>
                  </w:sdt>
                </w:p>
                <w:p w:rsidR="00906BEE" w:rsidRPr="00906BEE" w:rsidRDefault="00B37CD3" w:rsidP="008E71AC">
                  <w:pPr>
                    <w:pStyle w:val="Heading2"/>
                    <w:jc w:val="center"/>
                    <w:outlineLvl w:val="1"/>
                  </w:pPr>
                  <w:r>
                    <w:t xml:space="preserve">                                     </w:t>
                  </w:r>
                  <w:r w:rsidR="00117BA2">
                    <w:t>moduli i tregtis klasa 11</w:t>
                  </w:r>
                </w:p>
              </w:tc>
            </w:tr>
          </w:tbl>
          <w:p w:rsidR="002C2CDD" w:rsidRPr="00906BEE" w:rsidRDefault="00117BA2" w:rsidP="008E71AC">
            <w:pPr>
              <w:pStyle w:val="Heading3"/>
            </w:pPr>
            <w:r>
              <w:t>Pyetje</w:t>
            </w:r>
          </w:p>
          <w:p w:rsidR="008E71AC" w:rsidRPr="008E71AC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i/>
                <w:caps w:val="0"/>
              </w:rPr>
            </w:pP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Pse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prodhuesit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,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nuk</w:t>
            </w:r>
            <w:bookmarkStart w:id="0" w:name="_GoBack"/>
            <w:bookmarkEnd w:id="0"/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i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shesin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produktet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tyre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blerësve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në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mënyrë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direkte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por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përdorin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formën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tregtisë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me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shumicë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? </w:t>
            </w:r>
          </w:p>
          <w:p w:rsidR="008E71AC" w:rsidRPr="008E71AC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i/>
                <w:caps w:val="0"/>
              </w:rPr>
            </w:pP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Cilat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jane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dallime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në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mes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sferës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së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tregtisë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me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shumicë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dhe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asaj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tregtisë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me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pakicë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?</w:t>
            </w:r>
          </w:p>
          <w:p w:rsidR="008E71AC" w:rsidRPr="008E71AC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i/>
                <w:caps w:val="0"/>
              </w:rPr>
            </w:pP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Kuptimi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i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llojeve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funksioneve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tregtisë</w:t>
            </w:r>
            <w:proofErr w:type="spellEnd"/>
          </w:p>
          <w:p w:rsidR="008E71AC" w:rsidRPr="008E71AC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i/>
                <w:caps w:val="0"/>
              </w:rPr>
            </w:pP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Karakteristikat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e 3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fuksioneve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të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tregtisë</w:t>
            </w:r>
            <w:proofErr w:type="spellEnd"/>
          </w:p>
          <w:p w:rsidR="008E71AC" w:rsidRPr="008E71AC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i/>
                <w:caps w:val="0"/>
              </w:rPr>
            </w:pP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Cka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kuptoni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me </w:t>
            </w:r>
            <w:proofErr w:type="spellStart"/>
            <w:proofErr w:type="gram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funksionin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Interpersonale</w:t>
            </w:r>
            <w:proofErr w:type="spellEnd"/>
            <w:proofErr w:type="gram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tregtis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?</w:t>
            </w:r>
          </w:p>
          <w:p w:rsidR="008E71AC" w:rsidRPr="008E71AC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i/>
                <w:caps w:val="0"/>
              </w:rPr>
            </w:pP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Cka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kuptoni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me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funksionin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interlokal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tregtis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?</w:t>
            </w:r>
          </w:p>
          <w:p w:rsidR="008E71AC" w:rsidRPr="008E71AC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i/>
                <w:caps w:val="0"/>
              </w:rPr>
            </w:pP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Cka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kuptoni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me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funksionin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Intertemporale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tregits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?</w:t>
            </w:r>
          </w:p>
          <w:p w:rsidR="008E71AC" w:rsidRPr="008E71AC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i/>
                <w:caps w:val="0"/>
              </w:rPr>
            </w:pP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Cka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kuptoni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me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distribuim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?</w:t>
            </w:r>
          </w:p>
          <w:p w:rsidR="008E71AC" w:rsidRPr="008E71AC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i/>
                <w:caps w:val="0"/>
              </w:rPr>
            </w:pP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Cilet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jane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aktivitete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baz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te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distribuimit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?</w:t>
            </w:r>
          </w:p>
          <w:p w:rsidR="00117BA2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i/>
                <w:caps w:val="0"/>
              </w:rPr>
            </w:pP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Ci</w:t>
            </w:r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let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jane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aktivitetet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e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distribuimit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fizik</w:t>
            </w:r>
            <w:proofErr w:type="spellEnd"/>
            <w:r w:rsidRPr="008E71AC">
              <w:rPr>
                <w:rFonts w:ascii="Times New Roman" w:hAnsi="Times New Roman" w:cs="Times New Roman"/>
                <w:bCs/>
                <w:i/>
                <w:caps w:val="0"/>
              </w:rPr>
              <w:t>?</w:t>
            </w:r>
          </w:p>
          <w:p w:rsidR="008E71AC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i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Cilet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funksionet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distribuimit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>?</w:t>
            </w:r>
          </w:p>
          <w:p w:rsidR="008E71AC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i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Cilet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arsyet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qe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kompanit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zgjedhin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kanalet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distribuimit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>?</w:t>
            </w:r>
          </w:p>
          <w:p w:rsidR="008E71AC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i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Cilet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tre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kriteret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kryesor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qe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kompania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analizon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para se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zgjedhe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kanalin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distribuimit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>?</w:t>
            </w:r>
          </w:p>
          <w:p w:rsidR="008E71AC" w:rsidRDefault="008E71AC" w:rsidP="008E71AC">
            <w:pPr>
              <w:pStyle w:val="Heading4"/>
              <w:numPr>
                <w:ilvl w:val="0"/>
                <w:numId w:val="15"/>
              </w:numPr>
              <w:spacing w:line="360" w:lineRule="auto"/>
              <w:ind w:left="360"/>
              <w:rPr>
                <w:rFonts w:ascii="Times New Roman" w:hAnsi="Times New Roman" w:cs="Times New Roman"/>
                <w:bCs/>
                <w:i/>
                <w:caps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Cilet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faktoret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tjer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qe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duhet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analizuar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zgjedhjen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kanalit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aps w:val="0"/>
              </w:rPr>
              <w:t>distribuimit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aps w:val="0"/>
              </w:rPr>
              <w:t>?</w:t>
            </w:r>
          </w:p>
          <w:p w:rsidR="008E71AC" w:rsidRPr="008E71AC" w:rsidRDefault="008E71AC" w:rsidP="00B37CD3">
            <w:pPr>
              <w:pStyle w:val="Heading4"/>
              <w:rPr>
                <w:rFonts w:ascii="Times New Roman" w:hAnsi="Times New Roman" w:cs="Times New Roman"/>
                <w:bCs/>
                <w:i/>
                <w:caps w:val="0"/>
              </w:rPr>
            </w:pPr>
          </w:p>
          <w:p w:rsidR="00117BA2" w:rsidRPr="00117BA2" w:rsidRDefault="00117BA2" w:rsidP="008E71AC">
            <w:pPr>
              <w:pStyle w:val="Heading4"/>
            </w:pPr>
          </w:p>
          <w:p w:rsidR="00741125" w:rsidRPr="00906BEE" w:rsidRDefault="00741125" w:rsidP="008E71AC">
            <w:pPr>
              <w:pStyle w:val="Heading4"/>
            </w:pPr>
          </w:p>
        </w:tc>
      </w:tr>
    </w:tbl>
    <w:p w:rsidR="00290AAA" w:rsidRDefault="00290AAA" w:rsidP="008E71AC">
      <w:pPr>
        <w:pStyle w:val="NoSpacing"/>
      </w:pPr>
    </w:p>
    <w:sectPr w:rsidR="00290AAA" w:rsidSect="00B37CD3">
      <w:headerReference w:type="default" r:id="rId8"/>
      <w:footerReference w:type="default" r:id="rId9"/>
      <w:footerReference w:type="first" r:id="rId10"/>
      <w:pgSz w:w="12240" w:h="15840"/>
      <w:pgMar w:top="864" w:right="864" w:bottom="1890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79" w:rsidRDefault="003B2C79" w:rsidP="00713050">
      <w:pPr>
        <w:spacing w:line="240" w:lineRule="auto"/>
      </w:pPr>
      <w:r>
        <w:separator/>
      </w:r>
    </w:p>
  </w:endnote>
  <w:endnote w:type="continuationSeparator" w:id="0">
    <w:p w:rsidR="003B2C79" w:rsidRDefault="003B2C79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31F69B9" wp14:editId="7727CA40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FDECDC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C86F69B" wp14:editId="70AF6DCD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AA93FE7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51434FB" wp14:editId="43413D0D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FC2F01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8CFFA95" wp14:editId="1DCCFE52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F185D1F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55982543"/>
            <w:placeholder>
              <w:docPart w:val="0C6ABA2C3C024268B2DB463C624540F3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E71AC" w:rsidP="00811117">
              <w:pPr>
                <w:pStyle w:val="Footer"/>
              </w:pPr>
              <w:r>
                <w:t>blerimitik@gmail.com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88475704"/>
            <w:placeholder>
              <w:docPart w:val="FAE8FAD78893442799556097BC59EB2D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B37CD3" w:rsidP="00811117">
              <w:pPr>
                <w:pStyle w:val="Footer"/>
              </w:pPr>
              <w:r>
                <w:t xml:space="preserve"> 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269832700"/>
            <w:placeholder>
              <w:docPart w:val="B2B12CC4572845FA90F16C034D125904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758596908"/>
            <w:placeholder>
              <w:docPart w:val="F7D46AC0F1BB43AF96147616CC7EB725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B37CD3" w:rsidP="00811117">
              <w:pPr>
                <w:pStyle w:val="Footer"/>
              </w:pPr>
              <w:r>
                <w:t>https://blerimitik.weebly.com/</w:t>
              </w:r>
            </w:p>
          </w:sdtContent>
        </w:sdt>
      </w:tc>
    </w:tr>
  </w:tbl>
  <w:sdt>
    <w:sdtPr>
      <w:id w:val="1646315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C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5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1944"/>
      <w:gridCol w:w="3869"/>
    </w:tblGrid>
    <w:tr w:rsidR="00217980" w:rsidTr="00B37CD3">
      <w:tc>
        <w:tcPr>
          <w:tcW w:w="2629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8EFC024" wp14:editId="50AB153F">
                    <wp:extent cx="329184" cy="329184"/>
                    <wp:effectExtent l="0" t="0" r="0" b="0"/>
                    <wp:docPr id="27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F062EDC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zJQ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bd1uzJQgAABc5AAAOAAAAAAAAAAAAAAAAAC4CAABkcnMvZTJvRG9jLnhtbFBLAQIt&#10;ABQABgAIAAAAIQBoRxvQ2AAAAAMBAAAPAAAAAAAAAAAAAAAAAH8KAABkcnMvZG93bnJldi54bWxQ&#10;SwUGAAAAAAQABADzAAAAhA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1944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3869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7322A9D" wp14:editId="5A99AD83">
                    <wp:extent cx="329184" cy="329184"/>
                    <wp:effectExtent l="0" t="0" r="13970" b="13970"/>
                    <wp:docPr id="40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C487A9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gjsR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GysCCOxEQAA5mMAAA4AAAAAAAAAAAAAAAAALgIAAGRycy9lMm9Eb2MueG1sUEsBAi0AFAAGAAgA&#10;AAAhAGhHG9DYAAAAAwEAAA8AAAAAAAAAAAAAAAAACxQAAGRycy9kb3ducmV2LnhtbFBLBQYAAAAA&#10;BAAEAPMAAAAQ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B37CD3">
      <w:tc>
        <w:tcPr>
          <w:tcW w:w="2629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3B2C79" w:rsidP="008E71AC">
          <w:pPr>
            <w:pStyle w:val="Footer"/>
          </w:pPr>
          <w:sdt>
            <w:sdtPr>
              <w:rPr>
                <w:rFonts w:ascii="Times New Roman" w:hAnsi="Times New Roman" w:cs="Times New Roman"/>
              </w:rPr>
              <w:alias w:val="Enter email:"/>
              <w:tag w:val="Enter email:"/>
              <w:id w:val="-532815091"/>
              <w:placeholder>
                <w:docPart w:val="4F92DECAA0A44DA7B5E7A0C637C1913E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E71AC" w:rsidRPr="008E71AC">
                <w:rPr>
                  <w:rFonts w:ascii="Times New Roman" w:hAnsi="Times New Roman" w:cs="Times New Roman"/>
                  <w:caps w:val="0"/>
                </w:rPr>
                <w:t>blerimitik@gmail.com</w:t>
              </w:r>
            </w:sdtContent>
          </w:sdt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-877316168"/>
            <w:placeholder>
              <w:docPart w:val="036B4C9F31754237AE33AAB449AB31E5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B37CD3" w:rsidP="00B37CD3">
              <w:pPr>
                <w:pStyle w:val="Footer"/>
              </w:pPr>
              <w:r>
                <w:t xml:space="preserve"> </w:t>
              </w:r>
            </w:p>
          </w:sdtContent>
        </w:sdt>
      </w:tc>
      <w:tc>
        <w:tcPr>
          <w:tcW w:w="1944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B37CD3">
          <w:pPr>
            <w:pStyle w:val="Footer"/>
          </w:pPr>
        </w:p>
      </w:tc>
      <w:tc>
        <w:tcPr>
          <w:tcW w:w="3869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Times New Roman" w:hAnsi="Times New Roman" w:cs="Times New Roman"/>
            </w:rPr>
            <w:alias w:val="Enter linkedIn url:"/>
            <w:tag w:val="Enter linkedIn url:"/>
            <w:id w:val="-797526931"/>
            <w:placeholder>
              <w:docPart w:val="1A43CC8AA163411CAECB7AFF0603639B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Content>
            <w:p w:rsidR="00811117" w:rsidRPr="00C2098A" w:rsidRDefault="00B37CD3" w:rsidP="00B37CD3">
              <w:pPr>
                <w:pStyle w:val="Footer"/>
              </w:pPr>
              <w:r w:rsidRPr="00B37CD3">
                <w:rPr>
                  <w:rFonts w:ascii="Times New Roman" w:hAnsi="Times New Roman" w:cs="Times New Roman"/>
                  <w:caps w:val="0"/>
                </w:rPr>
                <w:t>https://blerimitik.weebly.com</w:t>
              </w:r>
              <w:r w:rsidRPr="00B37CD3">
                <w:rPr>
                  <w:rFonts w:ascii="Times New Roman" w:hAnsi="Times New Roman" w:cs="Times New Roman"/>
                </w:rPr>
                <w:t>/</w:t>
              </w:r>
            </w:p>
          </w:sdtContent>
        </w:sdt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79" w:rsidRDefault="003B2C79" w:rsidP="00713050">
      <w:pPr>
        <w:spacing w:line="240" w:lineRule="auto"/>
      </w:pPr>
      <w:r>
        <w:separator/>
      </w:r>
    </w:p>
  </w:footnote>
  <w:footnote w:type="continuationSeparator" w:id="0">
    <w:p w:rsidR="003B2C79" w:rsidRDefault="003B2C79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531331A" wp14:editId="7B825425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703F21D1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Enter initials:"/>
              <w:tag w:val="Enter initials:"/>
              <w:id w:val="58147393"/>
              <w:placeholde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8E71AC">
                <w:t xml:space="preserve"> QKM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3B2C79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70841154"/>
                    <w:placeholder/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:rsidR="001A5CA9" w:rsidRDefault="003B2C79" w:rsidP="001A5CA9">
                <w:pPr>
                  <w:pStyle w:val="Heading2"/>
                  <w:outlineLvl w:val="1"/>
                </w:pPr>
                <w:sdt>
                  <w:sdtPr>
                    <w:alias w:val="Enter Profession or Industry:"/>
                    <w:tag w:val="Enter Profession or Industry:"/>
                    <w:id w:val="1645465363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t>Profession or Industry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2145000692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9.75pt;height:9.75pt" o:bullet="t">
        <v:imagedata r:id="rId1" o:title="artA2BB"/>
      </v:shape>
    </w:pict>
  </w:numPicBullet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036258"/>
    <w:multiLevelType w:val="hybridMultilevel"/>
    <w:tmpl w:val="284C4DEE"/>
    <w:lvl w:ilvl="0" w:tplc="38464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228D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968D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A13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88C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7ADE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C663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C50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2F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FF4631"/>
    <w:multiLevelType w:val="hybridMultilevel"/>
    <w:tmpl w:val="F894CBB0"/>
    <w:lvl w:ilvl="0" w:tplc="B8DAFC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EF0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C7A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26D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6E0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A70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0D5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AC1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A7A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0844"/>
    <w:multiLevelType w:val="hybridMultilevel"/>
    <w:tmpl w:val="78F01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892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41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21D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8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E9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CB6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C7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C81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11C25"/>
    <w:multiLevelType w:val="hybridMultilevel"/>
    <w:tmpl w:val="C08645FC"/>
    <w:lvl w:ilvl="0" w:tplc="2926D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AD6E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4259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AA5D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CFA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DE3C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760B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A23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DEE2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D6B7D67"/>
    <w:multiLevelType w:val="hybridMultilevel"/>
    <w:tmpl w:val="75C6A7B6"/>
    <w:lvl w:ilvl="0" w:tplc="5C989E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892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41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21D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8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E9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CB6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C7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C81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A2"/>
    <w:rsid w:val="00091382"/>
    <w:rsid w:val="000A07DA"/>
    <w:rsid w:val="000A2BFA"/>
    <w:rsid w:val="000B0619"/>
    <w:rsid w:val="000B61CA"/>
    <w:rsid w:val="000F7610"/>
    <w:rsid w:val="00114ED7"/>
    <w:rsid w:val="00117BA2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B2C79"/>
    <w:rsid w:val="003C5528"/>
    <w:rsid w:val="003D03E5"/>
    <w:rsid w:val="004077FB"/>
    <w:rsid w:val="004244FF"/>
    <w:rsid w:val="00424DD9"/>
    <w:rsid w:val="0046104A"/>
    <w:rsid w:val="004717C5"/>
    <w:rsid w:val="004A24CC"/>
    <w:rsid w:val="00523479"/>
    <w:rsid w:val="00543DB7"/>
    <w:rsid w:val="005729B0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D2696"/>
    <w:rsid w:val="007D2FD2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8E71AC"/>
    <w:rsid w:val="00906BEE"/>
    <w:rsid w:val="009243E7"/>
    <w:rsid w:val="00985D58"/>
    <w:rsid w:val="009B3C40"/>
    <w:rsid w:val="00A42540"/>
    <w:rsid w:val="00A50939"/>
    <w:rsid w:val="00A83413"/>
    <w:rsid w:val="00AA6A40"/>
    <w:rsid w:val="00AA75F6"/>
    <w:rsid w:val="00AD00FD"/>
    <w:rsid w:val="00AF0A8E"/>
    <w:rsid w:val="00B37CD3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B96A3"/>
  <w15:chartTrackingRefBased/>
  <w15:docId w15:val="{A1E8B210-B8DF-4C70-93E8-32B9BE1D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9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3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7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2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1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0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1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8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3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53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5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6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3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3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8460A89B374EFAAE5741A585057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88D6-173B-4553-BC4A-6670F08C2C95}"/>
      </w:docPartPr>
      <w:docPartBody>
        <w:p w:rsidR="00000000" w:rsidRDefault="00524BE1">
          <w:pPr>
            <w:pStyle w:val="9B8460A89B374EFAAE5741A5850578F0"/>
          </w:pPr>
          <w:r w:rsidRPr="00906BEE">
            <w:t>YN</w:t>
          </w:r>
        </w:p>
      </w:docPartBody>
    </w:docPart>
    <w:docPart>
      <w:docPartPr>
        <w:name w:val="93E3901D6F3A4AFA8203FC14F55BB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C1A2-8BFC-4C68-8873-E8098F416A46}"/>
      </w:docPartPr>
      <w:docPartBody>
        <w:p w:rsidR="00000000" w:rsidRDefault="00524BE1">
          <w:pPr>
            <w:pStyle w:val="93E3901D6F3A4AFA8203FC14F55BB5EE"/>
          </w:pPr>
          <w:r>
            <w:t>Your name</w:t>
          </w:r>
        </w:p>
      </w:docPartBody>
    </w:docPart>
    <w:docPart>
      <w:docPartPr>
        <w:name w:val="4F92DECAA0A44DA7B5E7A0C637C1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C7AF-A590-43F7-9E70-2E9B5057CD83}"/>
      </w:docPartPr>
      <w:docPartBody>
        <w:p w:rsidR="00000000" w:rsidRDefault="00524BE1">
          <w:pPr>
            <w:pStyle w:val="4F92DECAA0A44DA7B5E7A0C637C1913E"/>
          </w:pPr>
          <w:r w:rsidRPr="00906BEE">
            <w:t>School</w:t>
          </w:r>
        </w:p>
      </w:docPartBody>
    </w:docPart>
    <w:docPart>
      <w:docPartPr>
        <w:name w:val="0C6ABA2C3C024268B2DB463C62454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E6F7-BD96-4281-A9E4-507101615473}"/>
      </w:docPartPr>
      <w:docPartBody>
        <w:p w:rsidR="00000000" w:rsidRDefault="00524BE1">
          <w:pPr>
            <w:pStyle w:val="0C6ABA2C3C024268B2DB463C624540F3"/>
          </w:pPr>
          <w:r w:rsidRPr="00906BEE">
            <w:t>You might want to include your GPA and a summary of relevant coursework, awards, and</w:t>
          </w:r>
          <w:r w:rsidRPr="00906BEE">
            <w:t xml:space="preserve"> honors.</w:t>
          </w:r>
        </w:p>
      </w:docPartBody>
    </w:docPart>
    <w:docPart>
      <w:docPartPr>
        <w:name w:val="036B4C9F31754237AE33AAB449AB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96D1E-A591-43E3-97FE-3EC7F02CC9AB}"/>
      </w:docPartPr>
      <w:docPartBody>
        <w:p w:rsidR="00000000" w:rsidRDefault="00524BE1">
          <w:pPr>
            <w:pStyle w:val="036B4C9F31754237AE33AAB449AB31E5"/>
          </w:pPr>
          <w:r w:rsidRPr="00906BEE">
            <w:t>Degree</w:t>
          </w:r>
        </w:p>
      </w:docPartBody>
    </w:docPart>
    <w:docPart>
      <w:docPartPr>
        <w:name w:val="FAE8FAD78893442799556097BC59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DE3A-2D55-41A8-9698-61DB73D80E7A}"/>
      </w:docPartPr>
      <w:docPartBody>
        <w:p w:rsidR="00000000" w:rsidRDefault="00524BE1">
          <w:pPr>
            <w:pStyle w:val="FAE8FAD78893442799556097BC59EB2D"/>
          </w:pPr>
          <w:r w:rsidRPr="00906BEE">
            <w:t>Date Earned</w:t>
          </w:r>
        </w:p>
      </w:docPartBody>
    </w:docPart>
    <w:docPart>
      <w:docPartPr>
        <w:name w:val="B2B12CC4572845FA90F16C034D12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EDF4-2A88-4645-8430-4758654F878F}"/>
      </w:docPartPr>
      <w:docPartBody>
        <w:p w:rsidR="00000000" w:rsidRDefault="00524BE1">
          <w:pPr>
            <w:pStyle w:val="B2B12CC4572845FA90F16C034D125904"/>
          </w:pPr>
          <w:r w:rsidRPr="00906BEE">
            <w:t>On the Home tab of the ribbon, check out Styles to apply the formatting you need with just a click.</w:t>
          </w:r>
        </w:p>
      </w:docPartBody>
    </w:docPart>
    <w:docPart>
      <w:docPartPr>
        <w:name w:val="1A43CC8AA163411CAECB7AFF0603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303B-5E46-40B8-9388-8D059487AFFA}"/>
      </w:docPartPr>
      <w:docPartBody>
        <w:p w:rsidR="00000000" w:rsidRDefault="00524BE1">
          <w:pPr>
            <w:pStyle w:val="1A43CC8AA163411CAECB7AFF0603639B"/>
          </w:pPr>
          <w:r w:rsidRPr="00906BEE">
            <w:t>Volunteer Experience or Leadership</w:t>
          </w:r>
        </w:p>
      </w:docPartBody>
    </w:docPart>
    <w:docPart>
      <w:docPartPr>
        <w:name w:val="F7D46AC0F1BB43AF96147616CC7E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C5A7-48FB-488E-AF5A-E3BBDAE45B33}"/>
      </w:docPartPr>
      <w:docPartBody>
        <w:p w:rsidR="00000000" w:rsidRDefault="00524BE1">
          <w:pPr>
            <w:pStyle w:val="F7D46AC0F1BB43AF96147616CC7EB725"/>
          </w:pPr>
          <w:r w:rsidRPr="00906BEE">
            <w:t>Did you manage a team for your club, lead a project for your favorite charity, or edit</w:t>
          </w:r>
          <w:r w:rsidRPr="00906BEE">
            <w:t xml:space="preserve">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E1"/>
    <w:rsid w:val="0052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8460A89B374EFAAE5741A5850578F0">
    <w:name w:val="9B8460A89B374EFAAE5741A5850578F0"/>
  </w:style>
  <w:style w:type="paragraph" w:customStyle="1" w:styleId="8FEF8DEF9FA847009EA372F8271435B2">
    <w:name w:val="8FEF8DEF9FA847009EA372F8271435B2"/>
  </w:style>
  <w:style w:type="paragraph" w:customStyle="1" w:styleId="663CABBE0E0443F0A26715DAD800FCC1">
    <w:name w:val="663CABBE0E0443F0A26715DAD800FCC1"/>
  </w:style>
  <w:style w:type="paragraph" w:customStyle="1" w:styleId="82B3D0C8E212420BBD636E49CDA01942">
    <w:name w:val="82B3D0C8E212420BBD636E49CDA01942"/>
  </w:style>
  <w:style w:type="paragraph" w:customStyle="1" w:styleId="4BF63ACB879A4A3589F91B939F93AA29">
    <w:name w:val="4BF63ACB879A4A3589F91B939F93AA29"/>
  </w:style>
  <w:style w:type="paragraph" w:customStyle="1" w:styleId="93E3901D6F3A4AFA8203FC14F55BB5EE">
    <w:name w:val="93E3901D6F3A4AFA8203FC14F55BB5EE"/>
  </w:style>
  <w:style w:type="paragraph" w:customStyle="1" w:styleId="EC6120F1313E42219596648B7510868E">
    <w:name w:val="EC6120F1313E42219596648B7510868E"/>
  </w:style>
  <w:style w:type="paragraph" w:customStyle="1" w:styleId="52351DF7E196411E9B40EB3E64528C9D">
    <w:name w:val="52351DF7E196411E9B40EB3E64528C9D"/>
  </w:style>
  <w:style w:type="paragraph" w:customStyle="1" w:styleId="592D64830BFF46858A36D77477306D5E">
    <w:name w:val="592D64830BFF46858A36D77477306D5E"/>
  </w:style>
  <w:style w:type="paragraph" w:customStyle="1" w:styleId="19B3562E182D4874A00FA7A0D2E12D9A">
    <w:name w:val="19B3562E182D4874A00FA7A0D2E12D9A"/>
  </w:style>
  <w:style w:type="paragraph" w:customStyle="1" w:styleId="6E6C34C1C4A14F6AB3E4AA3919DC8C51">
    <w:name w:val="6E6C34C1C4A14F6AB3E4AA3919DC8C51"/>
  </w:style>
  <w:style w:type="paragraph" w:customStyle="1" w:styleId="761053BF5BAB474F9A8D6FF6FD943EAC">
    <w:name w:val="761053BF5BAB474F9A8D6FF6FD943EAC"/>
  </w:style>
  <w:style w:type="paragraph" w:customStyle="1" w:styleId="C0ADEEC30A7E423DA8163A842F887197">
    <w:name w:val="C0ADEEC30A7E423DA8163A842F887197"/>
  </w:style>
  <w:style w:type="paragraph" w:customStyle="1" w:styleId="2B80A41DB8514E9E8308E369015E190A">
    <w:name w:val="2B80A41DB8514E9E8308E369015E190A"/>
  </w:style>
  <w:style w:type="paragraph" w:customStyle="1" w:styleId="B6A34E5160DE4F9CB3FA78E2B4264989">
    <w:name w:val="B6A34E5160DE4F9CB3FA78E2B4264989"/>
  </w:style>
  <w:style w:type="paragraph" w:customStyle="1" w:styleId="615C42A9791D481DAE61CB457A1B9590">
    <w:name w:val="615C42A9791D481DAE61CB457A1B9590"/>
  </w:style>
  <w:style w:type="paragraph" w:customStyle="1" w:styleId="7F54AFD1E9184496B138827A0100A4AF">
    <w:name w:val="7F54AFD1E9184496B138827A0100A4AF"/>
  </w:style>
  <w:style w:type="paragraph" w:customStyle="1" w:styleId="F8A91232C90A45D7B0754F7F62AE50EE">
    <w:name w:val="F8A91232C90A45D7B0754F7F62AE50EE"/>
  </w:style>
  <w:style w:type="paragraph" w:customStyle="1" w:styleId="95B8DE2EC7D045798BBB44E9828FB902">
    <w:name w:val="95B8DE2EC7D045798BBB44E9828FB902"/>
  </w:style>
  <w:style w:type="paragraph" w:customStyle="1" w:styleId="A00379962C4644DFB9F7034977023764">
    <w:name w:val="A00379962C4644DFB9F7034977023764"/>
  </w:style>
  <w:style w:type="paragraph" w:customStyle="1" w:styleId="88BFBDAF2B624411B3F5DE4B65256893">
    <w:name w:val="88BFBDAF2B624411B3F5DE4B65256893"/>
  </w:style>
  <w:style w:type="paragraph" w:customStyle="1" w:styleId="A18FC2FC69F94D92BB3664D3438DC5BB">
    <w:name w:val="A18FC2FC69F94D92BB3664D3438DC5BB"/>
  </w:style>
  <w:style w:type="paragraph" w:customStyle="1" w:styleId="4F92DECAA0A44DA7B5E7A0C637C1913E">
    <w:name w:val="4F92DECAA0A44DA7B5E7A0C637C1913E"/>
  </w:style>
  <w:style w:type="paragraph" w:customStyle="1" w:styleId="0C6ABA2C3C024268B2DB463C624540F3">
    <w:name w:val="0C6ABA2C3C024268B2DB463C624540F3"/>
  </w:style>
  <w:style w:type="paragraph" w:customStyle="1" w:styleId="036B4C9F31754237AE33AAB449AB31E5">
    <w:name w:val="036B4C9F31754237AE33AAB449AB31E5"/>
  </w:style>
  <w:style w:type="paragraph" w:customStyle="1" w:styleId="FAE8FAD78893442799556097BC59EB2D">
    <w:name w:val="FAE8FAD78893442799556097BC59EB2D"/>
  </w:style>
  <w:style w:type="paragraph" w:customStyle="1" w:styleId="BA2CD74FFEC44C62A9674138E2C0A1A9">
    <w:name w:val="BA2CD74FFEC44C62A9674138E2C0A1A9"/>
  </w:style>
  <w:style w:type="paragraph" w:customStyle="1" w:styleId="B2B12CC4572845FA90F16C034D125904">
    <w:name w:val="B2B12CC4572845FA90F16C034D125904"/>
  </w:style>
  <w:style w:type="paragraph" w:customStyle="1" w:styleId="1A43CC8AA163411CAECB7AFF0603639B">
    <w:name w:val="1A43CC8AA163411CAECB7AFF0603639B"/>
  </w:style>
  <w:style w:type="paragraph" w:customStyle="1" w:styleId="F7D46AC0F1BB43AF96147616CC7EB725">
    <w:name w:val="F7D46AC0F1BB43AF96147616CC7EB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 </CompanyAddress>
  <CompanyPhone/>
  <CompanyFax>https://blerimitik.weebly.com/</CompanyFax>
  <CompanyEmail>blerimitik@gmail.com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20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QKM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2018-10-24T17:49:00Z</dcterms:created>
  <dcterms:modified xsi:type="dcterms:W3CDTF">2018-10-24T18:15:00Z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